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F0" w:rsidRPr="002866D7" w:rsidRDefault="00C666F0" w:rsidP="002866D7">
      <w:pPr>
        <w:pStyle w:val="Heading1"/>
        <w:pBdr>
          <w:top w:val="single" w:sz="18" w:space="1" w:color="9BBB59"/>
          <w:left w:val="single" w:sz="18" w:space="4" w:color="9BBB59"/>
          <w:bottom w:val="single" w:sz="18" w:space="1" w:color="9BBB59"/>
          <w:right w:val="single" w:sz="18" w:space="4" w:color="9BBB59"/>
        </w:pBdr>
        <w:ind w:firstLine="0"/>
        <w:rPr>
          <w:color w:val="365F91"/>
          <w:sz w:val="36"/>
          <w:szCs w:val="36"/>
        </w:rPr>
      </w:pPr>
      <w:r w:rsidRPr="002866D7">
        <w:rPr>
          <w:color w:val="365F91"/>
          <w:sz w:val="36"/>
          <w:szCs w:val="36"/>
        </w:rPr>
        <w:t>Nacionalni forum</w:t>
      </w:r>
    </w:p>
    <w:p w:rsidR="00C666F0" w:rsidRPr="00BA6C05" w:rsidRDefault="00C666F0" w:rsidP="002866D7">
      <w:pPr>
        <w:pStyle w:val="Heading1"/>
        <w:pBdr>
          <w:top w:val="single" w:sz="18" w:space="1" w:color="9BBB59"/>
          <w:left w:val="single" w:sz="18" w:space="4" w:color="9BBB59"/>
          <w:bottom w:val="single" w:sz="18" w:space="1" w:color="9BBB59"/>
          <w:right w:val="single" w:sz="18" w:space="4" w:color="9BBB59"/>
        </w:pBdr>
        <w:ind w:firstLine="0"/>
        <w:rPr>
          <w:color w:val="17365D"/>
          <w:sz w:val="36"/>
          <w:szCs w:val="36"/>
        </w:rPr>
      </w:pPr>
      <w:r>
        <w:rPr>
          <w:noProof/>
        </w:rPr>
        <w:pict>
          <v:shapetype id="_x0000_t202" coordsize="21600,21600" o:spt="202" path="m,l,21600r21600,l21600,xe">
            <v:stroke joinstyle="miter"/>
            <v:path gradientshapeok="t" o:connecttype="rect"/>
          </v:shapetype>
          <v:shape id="Text Box 2" o:spid="_x0000_s1037" type="#_x0000_t202" style="position:absolute;left:0;text-align:left;margin-left:9pt;margin-top:-700.1pt;width:450pt;height:90pt;z-index:251658240;visibility:visible" stroked="f">
            <v:fill opacity="0"/>
            <v:textbox>
              <w:txbxContent>
                <w:p w:rsidR="00C666F0" w:rsidRPr="00143DF0" w:rsidRDefault="00C666F0" w:rsidP="002866D7">
                  <w:pPr>
                    <w:jc w:val="center"/>
                    <w:rPr>
                      <w:b/>
                      <w:bCs/>
                      <w:color w:val="660033"/>
                      <w:sz w:val="44"/>
                      <w:szCs w:val="44"/>
                    </w:rPr>
                  </w:pPr>
                  <w:r w:rsidRPr="00143DF0">
                    <w:rPr>
                      <w:b/>
                      <w:bCs/>
                      <w:color w:val="660033"/>
                      <w:sz w:val="44"/>
                      <w:szCs w:val="44"/>
                    </w:rPr>
                    <w:t>HEADLINE HERE</w:t>
                  </w:r>
                </w:p>
                <w:p w:rsidR="00C666F0" w:rsidRPr="00143DF0" w:rsidRDefault="00C666F0" w:rsidP="002866D7">
                  <w:pPr>
                    <w:jc w:val="center"/>
                    <w:rPr>
                      <w:color w:val="660033"/>
                      <w:sz w:val="32"/>
                      <w:szCs w:val="32"/>
                    </w:rPr>
                  </w:pPr>
                  <w:r w:rsidRPr="00143DF0">
                    <w:rPr>
                      <w:color w:val="660033"/>
                      <w:sz w:val="32"/>
                      <w:szCs w:val="32"/>
                    </w:rPr>
                    <w:t>Subhead. Subhead. Subhead. Subhead.</w:t>
                  </w:r>
                </w:p>
                <w:p w:rsidR="00C666F0" w:rsidRPr="00143DF0" w:rsidRDefault="00C666F0" w:rsidP="002866D7">
                  <w:pPr>
                    <w:jc w:val="center"/>
                    <w:rPr>
                      <w:color w:val="660033"/>
                      <w:sz w:val="32"/>
                      <w:szCs w:val="32"/>
                    </w:rPr>
                  </w:pPr>
                  <w:r w:rsidRPr="00143DF0">
                    <w:rPr>
                      <w:color w:val="660033"/>
                      <w:sz w:val="32"/>
                      <w:szCs w:val="32"/>
                    </w:rPr>
                    <w:t>Subhead. Subhead. Subhead. Subhead.</w:t>
                  </w:r>
                </w:p>
                <w:p w:rsidR="00C666F0" w:rsidRPr="00B9453A" w:rsidRDefault="00C666F0" w:rsidP="002866D7">
                  <w:pPr>
                    <w:jc w:val="center"/>
                    <w:rPr>
                      <w:b/>
                      <w:bCs/>
                      <w:sz w:val="40"/>
                      <w:szCs w:val="40"/>
                    </w:rPr>
                  </w:pPr>
                </w:p>
                <w:p w:rsidR="00C666F0" w:rsidRPr="00B9453A" w:rsidRDefault="00C666F0" w:rsidP="002866D7">
                  <w:pPr>
                    <w:jc w:val="center"/>
                    <w:rPr>
                      <w:b/>
                      <w:bCs/>
                      <w:sz w:val="40"/>
                      <w:szCs w:val="40"/>
                    </w:rPr>
                  </w:pPr>
                </w:p>
                <w:p w:rsidR="00C666F0" w:rsidRDefault="00C666F0" w:rsidP="002866D7"/>
              </w:txbxContent>
            </v:textbox>
          </v:shape>
        </w:pict>
      </w:r>
      <w:r w:rsidRPr="00BA6C05">
        <w:rPr>
          <w:color w:val="17365D"/>
          <w:sz w:val="36"/>
          <w:szCs w:val="36"/>
        </w:rPr>
        <w:t>SOCIALNA PODJETJA – POSPEŠEVALEC LOKALNEGA RAZVOJA</w:t>
      </w:r>
    </w:p>
    <w:p w:rsidR="00C666F0" w:rsidRPr="00F95B41" w:rsidRDefault="00C666F0" w:rsidP="002866D7">
      <w:pPr>
        <w:pStyle w:val="Subhead"/>
        <w:pBdr>
          <w:top w:val="single" w:sz="18" w:space="1" w:color="9BBB59"/>
          <w:left w:val="single" w:sz="18" w:space="4" w:color="9BBB59"/>
          <w:bottom w:val="single" w:sz="18" w:space="1" w:color="9BBB59"/>
          <w:right w:val="single" w:sz="18" w:space="4" w:color="9BBB59"/>
        </w:pBdr>
        <w:ind w:firstLine="0"/>
        <w:rPr>
          <w:color w:val="365F91"/>
          <w:sz w:val="28"/>
          <w:szCs w:val="28"/>
        </w:rPr>
      </w:pPr>
      <w:r>
        <w:rPr>
          <w:color w:val="365F91"/>
          <w:sz w:val="28"/>
          <w:szCs w:val="28"/>
        </w:rPr>
        <w:t>Sodelovanje j</w:t>
      </w:r>
      <w:r w:rsidRPr="00F95B41">
        <w:rPr>
          <w:color w:val="365F91"/>
          <w:sz w:val="28"/>
          <w:szCs w:val="28"/>
        </w:rPr>
        <w:t>avn</w:t>
      </w:r>
      <w:r>
        <w:rPr>
          <w:color w:val="365F91"/>
          <w:sz w:val="28"/>
          <w:szCs w:val="28"/>
        </w:rPr>
        <w:t>ega, zasebnega in socialno podjetniškega sektorja</w:t>
      </w:r>
    </w:p>
    <w:p w:rsidR="00C666F0" w:rsidRDefault="00C666F0" w:rsidP="002866D7">
      <w:pPr>
        <w:pStyle w:val="Subhead"/>
        <w:pBdr>
          <w:top w:val="single" w:sz="18" w:space="1" w:color="9BBB59"/>
          <w:left w:val="single" w:sz="18" w:space="4" w:color="9BBB59"/>
          <w:bottom w:val="single" w:sz="18" w:space="1" w:color="9BBB59"/>
          <w:right w:val="single" w:sz="18" w:space="4" w:color="9BBB59"/>
        </w:pBdr>
        <w:ind w:firstLine="0"/>
        <w:rPr>
          <w:color w:val="365F91"/>
        </w:rPr>
      </w:pPr>
      <w:r>
        <w:rPr>
          <w:color w:val="365F91"/>
        </w:rPr>
        <w:t>Izzivi in priložnosti</w:t>
      </w:r>
    </w:p>
    <w:p w:rsidR="00C666F0" w:rsidRDefault="00C666F0" w:rsidP="002866D7">
      <w:pPr>
        <w:pStyle w:val="Subhead"/>
        <w:pBdr>
          <w:top w:val="single" w:sz="18" w:space="1" w:color="9BBB59"/>
          <w:left w:val="single" w:sz="18" w:space="4" w:color="9BBB59"/>
          <w:bottom w:val="single" w:sz="18" w:space="1" w:color="9BBB59"/>
          <w:right w:val="single" w:sz="18" w:space="4" w:color="9BBB59"/>
        </w:pBdr>
        <w:ind w:firstLine="0"/>
        <w:rPr>
          <w:color w:val="365F91"/>
        </w:rPr>
      </w:pPr>
    </w:p>
    <w:p w:rsidR="00C666F0" w:rsidRPr="00345EC0" w:rsidRDefault="00C666F0" w:rsidP="002866D7">
      <w:pPr>
        <w:pStyle w:val="Subhead"/>
        <w:pBdr>
          <w:top w:val="single" w:sz="18" w:space="1" w:color="9BBB59"/>
          <w:left w:val="single" w:sz="18" w:space="4" w:color="9BBB59"/>
          <w:bottom w:val="single" w:sz="18" w:space="1" w:color="9BBB59"/>
          <w:right w:val="single" w:sz="18" w:space="4" w:color="9BBB59"/>
        </w:pBdr>
        <w:ind w:firstLine="0"/>
        <w:rPr>
          <w:color w:val="365F91"/>
        </w:rPr>
      </w:pPr>
      <w:r w:rsidRPr="00B70B4C">
        <w:rPr>
          <w:color w:val="002060"/>
        </w:rPr>
        <w:t>Maribor, 7. november 2012</w:t>
      </w:r>
      <w:r>
        <w:rPr>
          <w:color w:val="002060"/>
        </w:rPr>
        <w:t xml:space="preserve">, </w:t>
      </w:r>
      <w:r w:rsidRPr="002866D7">
        <w:rPr>
          <w:color w:val="002060"/>
        </w:rPr>
        <w:t>Hotel CITY</w:t>
      </w:r>
    </w:p>
    <w:p w:rsidR="00C666F0" w:rsidRDefault="00C666F0" w:rsidP="002866D7">
      <w:pPr>
        <w:pStyle w:val="Subhead"/>
      </w:pPr>
    </w:p>
    <w:p w:rsidR="00C666F0" w:rsidRDefault="00C666F0" w:rsidP="002866D7">
      <w:pPr>
        <w:pStyle w:val="Header"/>
        <w:jc w:val="center"/>
        <w:rPr>
          <w:b/>
          <w:bCs/>
          <w:color w:val="002060"/>
          <w:sz w:val="40"/>
          <w:szCs w:val="40"/>
        </w:rPr>
      </w:pPr>
    </w:p>
    <w:p w:rsidR="00C666F0" w:rsidRPr="002866D7" w:rsidRDefault="00C666F0" w:rsidP="002866D7">
      <w:pPr>
        <w:pStyle w:val="Header"/>
        <w:jc w:val="center"/>
        <w:rPr>
          <w:b/>
          <w:bCs/>
          <w:color w:val="002060"/>
          <w:sz w:val="40"/>
          <w:szCs w:val="40"/>
        </w:rPr>
      </w:pPr>
      <w:r w:rsidRPr="002866D7">
        <w:rPr>
          <w:b/>
          <w:bCs/>
          <w:color w:val="002060"/>
          <w:sz w:val="40"/>
          <w:szCs w:val="40"/>
        </w:rPr>
        <w:t>PRIJAVNICA</w:t>
      </w:r>
    </w:p>
    <w:p w:rsidR="00C666F0" w:rsidRDefault="00C666F0" w:rsidP="002866D7">
      <w:pPr>
        <w:pStyle w:val="Subhead"/>
      </w:pPr>
    </w:p>
    <w:p w:rsidR="00C666F0" w:rsidRPr="002866D7" w:rsidRDefault="00C666F0" w:rsidP="002866D7">
      <w:pPr>
        <w:spacing w:after="120"/>
        <w:ind w:firstLine="0"/>
        <w:jc w:val="both"/>
        <w:rPr>
          <w:b/>
          <w:bCs/>
        </w:rPr>
      </w:pPr>
      <w:r w:rsidRPr="002866D7">
        <w:rPr>
          <w:b/>
          <w:bCs/>
        </w:rPr>
        <w:t>Podatki o udeležencu/ki:</w:t>
      </w:r>
    </w:p>
    <w:tbl>
      <w:tblPr>
        <w:tblW w:w="9038" w:type="dxa"/>
        <w:jc w:val="center"/>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ayout w:type="fixed"/>
        <w:tblCellMar>
          <w:top w:w="28" w:type="dxa"/>
          <w:left w:w="57" w:type="dxa"/>
          <w:right w:w="57" w:type="dxa"/>
        </w:tblCellMar>
        <w:tblLook w:val="01E0"/>
      </w:tblPr>
      <w:tblGrid>
        <w:gridCol w:w="2552"/>
        <w:gridCol w:w="6486"/>
      </w:tblGrid>
      <w:tr w:rsidR="00C666F0" w:rsidRPr="002866D7">
        <w:trPr>
          <w:jc w:val="center"/>
        </w:trPr>
        <w:tc>
          <w:tcPr>
            <w:tcW w:w="2552" w:type="dxa"/>
          </w:tcPr>
          <w:p w:rsidR="00C666F0" w:rsidRPr="002866D7" w:rsidRDefault="00C666F0" w:rsidP="002866D7">
            <w:pPr>
              <w:spacing w:before="60" w:after="60"/>
              <w:ind w:firstLine="0"/>
              <w:rPr>
                <w:b/>
                <w:bCs/>
              </w:rPr>
            </w:pPr>
            <w:r w:rsidRPr="002866D7">
              <w:t>Ime in priimek:</w:t>
            </w:r>
          </w:p>
        </w:tc>
        <w:tc>
          <w:tcPr>
            <w:tcW w:w="6486" w:type="dxa"/>
          </w:tcPr>
          <w:p w:rsidR="00C666F0" w:rsidRPr="002866D7" w:rsidRDefault="00C666F0" w:rsidP="002866D7">
            <w:pPr>
              <w:spacing w:before="60" w:after="60"/>
              <w:ind w:firstLine="0"/>
            </w:pPr>
          </w:p>
        </w:tc>
      </w:tr>
      <w:tr w:rsidR="00C666F0" w:rsidRPr="002866D7">
        <w:trPr>
          <w:jc w:val="center"/>
        </w:trPr>
        <w:tc>
          <w:tcPr>
            <w:tcW w:w="2552" w:type="dxa"/>
          </w:tcPr>
          <w:p w:rsidR="00C666F0" w:rsidRPr="002866D7" w:rsidRDefault="00C666F0" w:rsidP="002866D7">
            <w:pPr>
              <w:spacing w:before="60" w:after="60"/>
              <w:ind w:firstLine="0"/>
            </w:pPr>
            <w:r w:rsidRPr="002866D7">
              <w:t>Organizacija/podjetje:</w:t>
            </w:r>
          </w:p>
        </w:tc>
        <w:tc>
          <w:tcPr>
            <w:tcW w:w="6486" w:type="dxa"/>
          </w:tcPr>
          <w:p w:rsidR="00C666F0" w:rsidRPr="002866D7" w:rsidRDefault="00C666F0" w:rsidP="002866D7">
            <w:pPr>
              <w:spacing w:before="60" w:after="60"/>
              <w:ind w:firstLine="0"/>
            </w:pPr>
          </w:p>
        </w:tc>
      </w:tr>
      <w:tr w:rsidR="00C666F0" w:rsidRPr="002866D7">
        <w:trPr>
          <w:jc w:val="center"/>
        </w:trPr>
        <w:tc>
          <w:tcPr>
            <w:tcW w:w="2552" w:type="dxa"/>
          </w:tcPr>
          <w:p w:rsidR="00C666F0" w:rsidRPr="002866D7" w:rsidRDefault="00C666F0" w:rsidP="002866D7">
            <w:pPr>
              <w:spacing w:before="60" w:after="60"/>
              <w:ind w:firstLine="0"/>
              <w:rPr>
                <w:b/>
                <w:bCs/>
              </w:rPr>
            </w:pPr>
            <w:r w:rsidRPr="002866D7">
              <w:t>Naslov (ulica, kraj, pošta):</w:t>
            </w:r>
          </w:p>
        </w:tc>
        <w:tc>
          <w:tcPr>
            <w:tcW w:w="6486" w:type="dxa"/>
          </w:tcPr>
          <w:p w:rsidR="00C666F0" w:rsidRPr="002866D7" w:rsidRDefault="00C666F0" w:rsidP="002866D7">
            <w:pPr>
              <w:spacing w:before="60" w:after="60"/>
              <w:ind w:firstLine="8"/>
            </w:pPr>
          </w:p>
        </w:tc>
      </w:tr>
      <w:tr w:rsidR="00C666F0" w:rsidRPr="002866D7">
        <w:trPr>
          <w:jc w:val="center"/>
        </w:trPr>
        <w:tc>
          <w:tcPr>
            <w:tcW w:w="2552" w:type="dxa"/>
          </w:tcPr>
          <w:p w:rsidR="00C666F0" w:rsidRPr="002866D7" w:rsidRDefault="00C666F0" w:rsidP="002866D7">
            <w:pPr>
              <w:spacing w:before="60" w:after="60"/>
              <w:ind w:firstLine="0"/>
              <w:rPr>
                <w:b/>
                <w:bCs/>
              </w:rPr>
            </w:pPr>
            <w:r w:rsidRPr="002866D7">
              <w:t>Telefon:</w:t>
            </w:r>
          </w:p>
        </w:tc>
        <w:tc>
          <w:tcPr>
            <w:tcW w:w="6486" w:type="dxa"/>
          </w:tcPr>
          <w:p w:rsidR="00C666F0" w:rsidRPr="002866D7" w:rsidRDefault="00C666F0" w:rsidP="002866D7">
            <w:pPr>
              <w:spacing w:before="60" w:after="60"/>
              <w:ind w:firstLine="8"/>
            </w:pPr>
          </w:p>
        </w:tc>
      </w:tr>
      <w:tr w:rsidR="00C666F0" w:rsidRPr="002866D7">
        <w:trPr>
          <w:jc w:val="center"/>
        </w:trPr>
        <w:tc>
          <w:tcPr>
            <w:tcW w:w="2552" w:type="dxa"/>
          </w:tcPr>
          <w:p w:rsidR="00C666F0" w:rsidRPr="002866D7" w:rsidRDefault="00C666F0" w:rsidP="002866D7">
            <w:pPr>
              <w:spacing w:before="60" w:after="60"/>
              <w:ind w:firstLine="0"/>
              <w:rPr>
                <w:b/>
                <w:bCs/>
              </w:rPr>
            </w:pPr>
            <w:r w:rsidRPr="002866D7">
              <w:t>E-mail:</w:t>
            </w:r>
          </w:p>
        </w:tc>
        <w:tc>
          <w:tcPr>
            <w:tcW w:w="6486" w:type="dxa"/>
          </w:tcPr>
          <w:p w:rsidR="00C666F0" w:rsidRPr="002866D7" w:rsidRDefault="00C666F0" w:rsidP="002866D7">
            <w:pPr>
              <w:spacing w:before="60" w:after="60"/>
              <w:ind w:firstLine="0"/>
            </w:pPr>
          </w:p>
        </w:tc>
      </w:tr>
    </w:tbl>
    <w:p w:rsidR="00C666F0" w:rsidRPr="002866D7" w:rsidRDefault="00C666F0" w:rsidP="002866D7"/>
    <w:p w:rsidR="00C666F0" w:rsidRPr="002866D7" w:rsidRDefault="00C666F0" w:rsidP="002866D7">
      <w:pPr>
        <w:rPr>
          <w:sz w:val="21"/>
          <w:szCs w:val="21"/>
        </w:rPr>
      </w:pPr>
    </w:p>
    <w:p w:rsidR="00C666F0" w:rsidRPr="002866D7" w:rsidRDefault="00C666F0" w:rsidP="002866D7">
      <w:pPr>
        <w:jc w:val="center"/>
        <w:rPr>
          <w:b/>
          <w:bCs/>
          <w:color w:val="002060"/>
          <w:sz w:val="24"/>
          <w:szCs w:val="24"/>
        </w:rPr>
      </w:pPr>
      <w:r w:rsidRPr="002866D7">
        <w:rPr>
          <w:b/>
          <w:bCs/>
          <w:color w:val="002060"/>
          <w:sz w:val="24"/>
          <w:szCs w:val="24"/>
        </w:rPr>
        <w:t xml:space="preserve">Udeležba na </w:t>
      </w:r>
      <w:r w:rsidRPr="00FD3DF3">
        <w:rPr>
          <w:b/>
          <w:bCs/>
          <w:color w:val="002060"/>
          <w:sz w:val="24"/>
          <w:szCs w:val="24"/>
        </w:rPr>
        <w:t>nacionalnem forumu</w:t>
      </w:r>
      <w:r w:rsidRPr="002866D7">
        <w:rPr>
          <w:b/>
          <w:bCs/>
          <w:color w:val="002060"/>
          <w:sz w:val="24"/>
          <w:szCs w:val="24"/>
        </w:rPr>
        <w:t xml:space="preserve"> brezplačna.</w:t>
      </w:r>
    </w:p>
    <w:p w:rsidR="00C666F0" w:rsidRPr="002866D7" w:rsidRDefault="00C666F0" w:rsidP="002866D7">
      <w:pPr>
        <w:jc w:val="both"/>
      </w:pPr>
    </w:p>
    <w:p w:rsidR="00C666F0" w:rsidRDefault="00C666F0" w:rsidP="002866D7">
      <w:pPr>
        <w:pBdr>
          <w:top w:val="single" w:sz="18" w:space="1" w:color="76923C"/>
          <w:left w:val="single" w:sz="18" w:space="4" w:color="76923C"/>
          <w:bottom w:val="single" w:sz="18" w:space="1" w:color="76923C"/>
          <w:right w:val="single" w:sz="18" w:space="4" w:color="76923C"/>
        </w:pBdr>
        <w:ind w:firstLine="0"/>
        <w:jc w:val="center"/>
      </w:pPr>
    </w:p>
    <w:p w:rsidR="00C666F0" w:rsidRPr="002866D7" w:rsidRDefault="00C666F0" w:rsidP="002866D7">
      <w:pPr>
        <w:pBdr>
          <w:top w:val="single" w:sz="18" w:space="1" w:color="76923C"/>
          <w:left w:val="single" w:sz="18" w:space="4" w:color="76923C"/>
          <w:bottom w:val="single" w:sz="18" w:space="1" w:color="76923C"/>
          <w:right w:val="single" w:sz="18" w:space="4" w:color="76923C"/>
        </w:pBdr>
        <w:spacing w:before="120"/>
        <w:ind w:firstLine="0"/>
        <w:jc w:val="center"/>
        <w:rPr>
          <w:color w:val="0000FF"/>
          <w:u w:val="single"/>
        </w:rPr>
      </w:pPr>
      <w:r w:rsidRPr="002866D7">
        <w:t xml:space="preserve">Število mest za sodelovanje na </w:t>
      </w:r>
      <w:r>
        <w:t>nacionalnem forumu</w:t>
      </w:r>
      <w:r w:rsidRPr="002866D7">
        <w:t xml:space="preserve"> je omejeno, zato vas vljudno prosimo, da izpolnjeno prijavnico pošljete naj</w:t>
      </w:r>
      <w:r>
        <w:t xml:space="preserve">pozneje do </w:t>
      </w:r>
      <w:r w:rsidRPr="00595586">
        <w:rPr>
          <w:b/>
          <w:bCs/>
        </w:rPr>
        <w:t>5</w:t>
      </w:r>
      <w:r w:rsidRPr="002866D7">
        <w:rPr>
          <w:b/>
          <w:bCs/>
        </w:rPr>
        <w:t>.</w:t>
      </w:r>
      <w:r>
        <w:rPr>
          <w:b/>
          <w:bCs/>
        </w:rPr>
        <w:t xml:space="preserve"> novembra</w:t>
      </w:r>
      <w:r w:rsidRPr="002866D7">
        <w:rPr>
          <w:b/>
          <w:bCs/>
        </w:rPr>
        <w:t xml:space="preserve"> 201</w:t>
      </w:r>
      <w:r>
        <w:rPr>
          <w:b/>
          <w:bCs/>
        </w:rPr>
        <w:t>2</w:t>
      </w:r>
      <w:r w:rsidRPr="002866D7">
        <w:t xml:space="preserve"> na elektronski naslov </w:t>
      </w:r>
      <w:r>
        <w:rPr>
          <w:color w:val="0000FF"/>
          <w:u w:val="single"/>
        </w:rPr>
        <w:fldChar w:fldCharType="begin"/>
      </w:r>
      <w:r>
        <w:rPr>
          <w:color w:val="0000FF"/>
          <w:u w:val="single"/>
        </w:rPr>
        <w:instrText xml:space="preserve"> HYPERLINK "mailto:</w:instrText>
      </w:r>
    </w:p>
    <w:p w:rsidR="00C666F0" w:rsidRPr="00802CE7" w:rsidRDefault="00C666F0" w:rsidP="002866D7">
      <w:pPr>
        <w:pBdr>
          <w:top w:val="single" w:sz="18" w:space="1" w:color="76923C"/>
          <w:left w:val="single" w:sz="18" w:space="4" w:color="76923C"/>
          <w:bottom w:val="single" w:sz="18" w:space="1" w:color="76923C"/>
          <w:right w:val="single" w:sz="18" w:space="4" w:color="76923C"/>
        </w:pBdr>
        <w:spacing w:before="120"/>
        <w:ind w:firstLine="0"/>
        <w:jc w:val="center"/>
        <w:rPr>
          <w:rStyle w:val="Hyperlink"/>
        </w:rPr>
      </w:pPr>
      <w:r w:rsidRPr="002866D7">
        <w:rPr>
          <w:color w:val="0000FF"/>
          <w:u w:val="single"/>
        </w:rPr>
        <w:instrText>info@center-rcv.org</w:instrText>
      </w:r>
      <w:r>
        <w:rPr>
          <w:color w:val="0000FF"/>
          <w:u w:val="single"/>
        </w:rPr>
        <w:instrText xml:space="preserve">" </w:instrText>
      </w:r>
      <w:r w:rsidRPr="0006334A">
        <w:rPr>
          <w:color w:val="0000FF"/>
          <w:u w:val="single"/>
        </w:rPr>
      </w:r>
      <w:r>
        <w:rPr>
          <w:color w:val="0000FF"/>
          <w:u w:val="single"/>
        </w:rPr>
        <w:fldChar w:fldCharType="separate"/>
      </w:r>
    </w:p>
    <w:p w:rsidR="00C666F0" w:rsidRPr="002866D7" w:rsidRDefault="00C666F0" w:rsidP="002866D7">
      <w:pPr>
        <w:pBdr>
          <w:top w:val="single" w:sz="18" w:space="1" w:color="76923C"/>
          <w:left w:val="single" w:sz="18" w:space="4" w:color="76923C"/>
          <w:bottom w:val="single" w:sz="18" w:space="1" w:color="76923C"/>
          <w:right w:val="single" w:sz="18" w:space="4" w:color="76923C"/>
        </w:pBdr>
        <w:ind w:firstLine="0"/>
        <w:jc w:val="center"/>
      </w:pPr>
      <w:r w:rsidRPr="00802CE7">
        <w:rPr>
          <w:rStyle w:val="Hyperlink"/>
        </w:rPr>
        <w:t>info@center-rcv.org</w:t>
      </w:r>
      <w:r>
        <w:rPr>
          <w:color w:val="0000FF"/>
          <w:u w:val="single"/>
        </w:rPr>
        <w:fldChar w:fldCharType="end"/>
      </w:r>
      <w:r w:rsidRPr="002866D7">
        <w:t xml:space="preserve"> ali po faksu na 02/ 333 13 46.</w:t>
      </w:r>
    </w:p>
    <w:p w:rsidR="00C666F0" w:rsidRPr="002866D7" w:rsidRDefault="00C666F0" w:rsidP="002866D7">
      <w:pPr>
        <w:pBdr>
          <w:top w:val="single" w:sz="18" w:space="1" w:color="76923C"/>
          <w:left w:val="single" w:sz="18" w:space="4" w:color="76923C"/>
          <w:bottom w:val="single" w:sz="18" w:space="1" w:color="76923C"/>
          <w:right w:val="single" w:sz="18" w:space="4" w:color="76923C"/>
        </w:pBdr>
        <w:jc w:val="center"/>
      </w:pPr>
    </w:p>
    <w:p w:rsidR="00C666F0" w:rsidRDefault="00C666F0" w:rsidP="002866D7">
      <w:pPr>
        <w:pBdr>
          <w:top w:val="single" w:sz="18" w:space="1" w:color="76923C"/>
          <w:left w:val="single" w:sz="18" w:space="4" w:color="76923C"/>
          <w:bottom w:val="single" w:sz="18" w:space="1" w:color="76923C"/>
          <w:right w:val="single" w:sz="18" w:space="4" w:color="76923C"/>
        </w:pBdr>
        <w:ind w:firstLine="0"/>
        <w:jc w:val="center"/>
      </w:pPr>
      <w:r>
        <w:t>D</w:t>
      </w:r>
      <w:r w:rsidRPr="002866D7">
        <w:t xml:space="preserve">odatne informacije </w:t>
      </w:r>
      <w:r>
        <w:t xml:space="preserve">dobite </w:t>
      </w:r>
      <w:r w:rsidRPr="002866D7">
        <w:t>na telefonski številki 02/ 333 13 33.</w:t>
      </w:r>
    </w:p>
    <w:p w:rsidR="00C666F0" w:rsidRPr="002866D7" w:rsidRDefault="00C666F0" w:rsidP="002866D7">
      <w:pPr>
        <w:pBdr>
          <w:top w:val="single" w:sz="18" w:space="1" w:color="76923C"/>
          <w:left w:val="single" w:sz="18" w:space="4" w:color="76923C"/>
          <w:bottom w:val="single" w:sz="18" w:space="1" w:color="76923C"/>
          <w:right w:val="single" w:sz="18" w:space="4" w:color="76923C"/>
        </w:pBdr>
        <w:ind w:firstLine="0"/>
        <w:jc w:val="center"/>
      </w:pPr>
    </w:p>
    <w:p w:rsidR="00C666F0" w:rsidRPr="002866D7" w:rsidRDefault="00C666F0" w:rsidP="002866D7">
      <w:pPr>
        <w:jc w:val="center"/>
      </w:pPr>
    </w:p>
    <w:p w:rsidR="00C666F0" w:rsidRPr="002866D7" w:rsidRDefault="00C666F0" w:rsidP="002866D7">
      <w:pPr>
        <w:ind w:firstLine="0"/>
      </w:pPr>
      <w:r w:rsidRPr="002866D7">
        <w:t xml:space="preserve">V kolikor boste iz vaše organizacije prijavili več udeležencev, prosimo pošljite izpolnjeno prijavnico za vsakega </w:t>
      </w:r>
      <w:r>
        <w:t>udeleženca</w:t>
      </w:r>
      <w:r w:rsidRPr="002866D7">
        <w:t xml:space="preserve"> posebej.</w:t>
      </w:r>
    </w:p>
    <w:p w:rsidR="00C666F0" w:rsidRPr="002866D7" w:rsidRDefault="00C666F0" w:rsidP="002866D7">
      <w:pPr>
        <w:ind w:firstLine="0"/>
      </w:pPr>
    </w:p>
    <w:p w:rsidR="00C666F0" w:rsidRPr="002866D7" w:rsidRDefault="00C666F0" w:rsidP="002866D7">
      <w:pPr>
        <w:ind w:firstLine="0"/>
      </w:pPr>
      <w:bookmarkStart w:id="0" w:name="_GoBack"/>
      <w:bookmarkEnd w:id="0"/>
    </w:p>
    <w:p w:rsidR="00C666F0" w:rsidRPr="002866D7" w:rsidRDefault="00C666F0" w:rsidP="002866D7">
      <w:pPr>
        <w:ind w:left="6371" w:firstLine="1"/>
      </w:pPr>
      <w:r w:rsidRPr="002866D7">
        <w:t xml:space="preserve">Projektni tim </w:t>
      </w:r>
      <w:r>
        <w:t>COOP</w:t>
      </w:r>
    </w:p>
    <w:p w:rsidR="00C666F0" w:rsidRPr="002866D7" w:rsidRDefault="00C666F0" w:rsidP="002866D7">
      <w:pPr>
        <w:jc w:val="center"/>
        <w:rPr>
          <w:i/>
          <w:iCs/>
          <w:sz w:val="20"/>
          <w:szCs w:val="20"/>
        </w:rPr>
      </w:pPr>
    </w:p>
    <w:p w:rsidR="00C666F0" w:rsidRPr="002866D7" w:rsidRDefault="00C666F0" w:rsidP="002866D7">
      <w:pPr>
        <w:ind w:firstLine="0"/>
        <w:jc w:val="center"/>
        <w:rPr>
          <w:i/>
          <w:iCs/>
          <w:sz w:val="20"/>
          <w:szCs w:val="20"/>
        </w:rPr>
      </w:pPr>
    </w:p>
    <w:p w:rsidR="00C666F0" w:rsidRPr="002866D7" w:rsidRDefault="00C666F0" w:rsidP="002866D7">
      <w:pPr>
        <w:ind w:firstLine="0"/>
        <w:jc w:val="center"/>
        <w:rPr>
          <w:i/>
          <w:iCs/>
          <w:sz w:val="20"/>
          <w:szCs w:val="20"/>
        </w:rPr>
      </w:pPr>
    </w:p>
    <w:p w:rsidR="00C666F0" w:rsidRPr="00B70B4C" w:rsidRDefault="00C666F0" w:rsidP="002866D7">
      <w:pPr>
        <w:ind w:firstLine="0"/>
        <w:jc w:val="center"/>
      </w:pPr>
      <w:r w:rsidRPr="002866D7">
        <w:rPr>
          <w:i/>
          <w:iCs/>
          <w:sz w:val="20"/>
          <w:szCs w:val="20"/>
        </w:rPr>
        <w:t>Vaše podatke bomo uporabili pri vodenju evidence udeležencev dogodka ter za potrebe poročanja o delu na projektu v skladu z veljavnim Zakonom o varstvu osebnih podatkov.</w:t>
      </w:r>
    </w:p>
    <w:sectPr w:rsidR="00C666F0" w:rsidRPr="00B70B4C" w:rsidSect="00CE4470">
      <w:headerReference w:type="default" r:id="rId7"/>
      <w:footerReference w:type="default" r:id="rId8"/>
      <w:pgSz w:w="11906" w:h="16838"/>
      <w:pgMar w:top="1531"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6F0" w:rsidRDefault="00C666F0">
      <w:r>
        <w:separator/>
      </w:r>
    </w:p>
  </w:endnote>
  <w:endnote w:type="continuationSeparator" w:id="1">
    <w:p w:rsidR="00C666F0" w:rsidRDefault="00C666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F0" w:rsidRDefault="00C666F0" w:rsidP="00F95B41">
    <w:pPr>
      <w:pStyle w:val="Footer"/>
      <w:jc w:val="center"/>
    </w:pPr>
    <w:r>
      <w:rPr>
        <w:noProof/>
      </w:rPr>
      <w:pict>
        <v:group id="Skupina 19" o:spid="_x0000_s2050" style="position:absolute;left:0;text-align:left;margin-left:-51.75pt;margin-top:-3.8pt;width:561.35pt;height:42.65pt;z-index:251659776" coordsize="71288,5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2051" type="#_x0000_t75" alt="EU logo_small" style="position:absolute;top:910;width:5720;height:3813;visibility:visible">
            <v:imagedata r:id="rId1" o:title=""/>
            <v:path arrowok="t"/>
          </v:shape>
          <v:shapetype id="_x0000_t202" coordsize="21600,21600" o:spt="202" path="m,l,21600r21600,l21600,xe">
            <v:stroke joinstyle="miter"/>
            <v:path gradientshapeok="t" o:connecttype="rect"/>
          </v:shapetype>
          <v:shape id="Text Box 9" o:spid="_x0000_s2052" type="#_x0000_t202" style="position:absolute;left:5937;top:910;width:19659;height:4121;visibility:visible" filled="f" stroked="f">
            <v:textbox inset=".5mm,.1mm,.5mm,.3mm">
              <w:txbxContent>
                <w:p w:rsidR="00C666F0" w:rsidRPr="00CE4470" w:rsidRDefault="00C666F0" w:rsidP="00CE4470">
                  <w:pPr>
                    <w:ind w:firstLine="0"/>
                    <w:rPr>
                      <w:i/>
                      <w:iCs/>
                      <w:sz w:val="12"/>
                      <w:szCs w:val="12"/>
                      <w:lang w:val="en-GB" w:eastAsia="en-US"/>
                    </w:rPr>
                  </w:pPr>
                  <w:r w:rsidRPr="00CE4470">
                    <w:rPr>
                      <w:i/>
                      <w:iCs/>
                      <w:sz w:val="12"/>
                      <w:szCs w:val="12"/>
                      <w:lang w:val="en-GB"/>
                    </w:rPr>
                    <w:t>"This project has received funding from the EuropeanUnion"."Sole responsibility lies with the author and the Commission is not responsible for any use that may be made of the information contained herein".</w:t>
                  </w:r>
                </w:p>
              </w:txbxContent>
            </v:textbox>
          </v:shape>
          <v:shape id="Picture 10" o:spid="_x0000_s2053" type="#_x0000_t75" style="position:absolute;left:25958;top:346;width:6241;height:4637;visibility:visible">
            <v:imagedata r:id="rId2" o:title=""/>
            <v:path arrowok="t"/>
          </v:shape>
          <v:shape id="Slika 1" o:spid="_x0000_s2054" type="#_x0000_t75" alt="Opis: \\srucvserver\Podatki\FUNDACIJA PRIZMA\CELODSTNA PODOBA IN TEMPLATI Prizma\PRIZMA-SI-POKONCEN-PROZOREN.gif" style="position:absolute;left:33369;width:5763;height:5417;visibility:visible">
            <v:imagedata r:id="rId3" o:title=""/>
            <v:path arrowok="t"/>
          </v:shape>
          <v:shape id="Slika 14" o:spid="_x0000_s2055" type="#_x0000_t75" style="position:absolute;left:40519;top:1646;width:14908;height:3077;visibility:visible">
            <v:imagedata r:id="rId4" o:title=""/>
            <v:path arrowok="t"/>
          </v:shape>
          <v:shape id="Slika 17" o:spid="_x0000_s2056" type="#_x0000_t75" style="position:absolute;left:56294;top:1213;width:14994;height:3900;visibility:visible">
            <v:imagedata r:id="rId5" o:title="" croptop="11031f" cropbottom="9733f" cropright="2867f"/>
            <v:path arrowok="t"/>
          </v:shape>
        </v:group>
      </w:pict>
    </w:r>
    <w:r>
      <w:rPr>
        <w:noProof/>
      </w:rPr>
      <w:pict>
        <v:shape id="Slika 13" o:spid="_x0000_s2057" type="#_x0000_t75" alt="LOGO 20 LET SOS" style="position:absolute;left:0;text-align:left;margin-left:480.5pt;margin-top:770.35pt;width:107.05pt;height:40pt;z-index:-251657728;visibility:visible">
          <v:imagedata r:id="rId5" o:title=""/>
        </v:shape>
      </w:pict>
    </w:r>
    <w:r>
      <w:rPr>
        <w:noProof/>
      </w:rPr>
      <w:pict>
        <v:shape id="Slika 9" o:spid="_x0000_s2058" type="#_x0000_t75" alt="LOGO 20 LET SOS" style="position:absolute;left:0;text-align:left;margin-left:480.5pt;margin-top:770.35pt;width:107.05pt;height:40pt;z-index:-251658752;visibility:visible">
          <v:imagedata r:id="rId5" o:title=""/>
        </v:shape>
      </w:pict>
    </w:r>
    <w:r>
      <w:rPr>
        <w:noProof/>
      </w:rPr>
      <w:pict>
        <v:shape id="Slika 8" o:spid="_x0000_s2059" type="#_x0000_t75" alt="LOGO 20 LET SOS" style="position:absolute;left:0;text-align:left;margin-left:480.5pt;margin-top:770.35pt;width:107.05pt;height:40pt;z-index:-251659776;visibility:visible">
          <v:imagedata r:id="rId5" o:title=""/>
        </v:shape>
      </w:pict>
    </w:r>
    <w:r>
      <w:softHyphen/>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6F0" w:rsidRDefault="00C666F0">
      <w:r>
        <w:separator/>
      </w:r>
    </w:p>
  </w:footnote>
  <w:footnote w:type="continuationSeparator" w:id="1">
    <w:p w:rsidR="00C666F0" w:rsidRDefault="00C66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F0" w:rsidRDefault="00C666F0" w:rsidP="002866D7">
    <w:pPr>
      <w:pStyle w:val="Header"/>
      <w:jc w:val="right"/>
      <w:rPr>
        <w:b/>
        <w:bCs/>
        <w:color w:val="00206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6" o:spid="_x0000_s2049" type="#_x0000_t75" alt="COOP-Head" style="position:absolute;left:0;text-align:left;margin-left:-71.05pt;margin-top:6.85pt;width:597.5pt;height:62.4pt;z-index:251655680;visibility:visible;mso-position-vertical-relative:page">
          <v:imagedata r:id="rId1" o:title=""/>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25AF"/>
    <w:multiLevelType w:val="hybridMultilevel"/>
    <w:tmpl w:val="98D0FDC8"/>
    <w:lvl w:ilvl="0" w:tplc="04240001">
      <w:start w:val="1"/>
      <w:numFmt w:val="bullet"/>
      <w:lvlText w:val=""/>
      <w:lvlJc w:val="left"/>
      <w:pPr>
        <w:ind w:left="1429" w:hanging="360"/>
      </w:pPr>
      <w:rPr>
        <w:rFonts w:ascii="Symbol" w:hAnsi="Symbol" w:cs="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cs="Wingdings" w:hint="default"/>
      </w:rPr>
    </w:lvl>
    <w:lvl w:ilvl="3" w:tplc="04240001">
      <w:start w:val="1"/>
      <w:numFmt w:val="bullet"/>
      <w:lvlText w:val=""/>
      <w:lvlJc w:val="left"/>
      <w:pPr>
        <w:ind w:left="3589" w:hanging="360"/>
      </w:pPr>
      <w:rPr>
        <w:rFonts w:ascii="Symbol" w:hAnsi="Symbol" w:cs="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cs="Wingdings" w:hint="default"/>
      </w:rPr>
    </w:lvl>
    <w:lvl w:ilvl="6" w:tplc="04240001">
      <w:start w:val="1"/>
      <w:numFmt w:val="bullet"/>
      <w:lvlText w:val=""/>
      <w:lvlJc w:val="left"/>
      <w:pPr>
        <w:ind w:left="5749" w:hanging="360"/>
      </w:pPr>
      <w:rPr>
        <w:rFonts w:ascii="Symbol" w:hAnsi="Symbol" w:cs="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cs="Wingdings" w:hint="default"/>
      </w:rPr>
    </w:lvl>
  </w:abstractNum>
  <w:abstractNum w:abstractNumId="1">
    <w:nsid w:val="24225445"/>
    <w:multiLevelType w:val="hybridMultilevel"/>
    <w:tmpl w:val="F2E84024"/>
    <w:lvl w:ilvl="0" w:tplc="04240001">
      <w:start w:val="1"/>
      <w:numFmt w:val="bullet"/>
      <w:lvlText w:val=""/>
      <w:lvlJc w:val="left"/>
      <w:pPr>
        <w:ind w:left="360" w:hanging="360"/>
      </w:pPr>
      <w:rPr>
        <w:rFonts w:ascii="Symbol" w:hAnsi="Symbol" w:cs="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
    <w:nsid w:val="525A168A"/>
    <w:multiLevelType w:val="hybridMultilevel"/>
    <w:tmpl w:val="48C072A4"/>
    <w:lvl w:ilvl="0" w:tplc="986ABE9C">
      <w:start w:val="1"/>
      <w:numFmt w:val="bullet"/>
      <w:pStyle w:val="Bullets"/>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2149"/>
        </w:tabs>
        <w:ind w:left="2149" w:hanging="360"/>
      </w:pPr>
      <w:rPr>
        <w:rFonts w:ascii="Courier New" w:hAnsi="Courier New" w:cs="Courier New" w:hint="default"/>
      </w:rPr>
    </w:lvl>
    <w:lvl w:ilvl="2" w:tplc="04240005">
      <w:start w:val="1"/>
      <w:numFmt w:val="bullet"/>
      <w:lvlText w:val=""/>
      <w:lvlJc w:val="left"/>
      <w:pPr>
        <w:tabs>
          <w:tab w:val="num" w:pos="2869"/>
        </w:tabs>
        <w:ind w:left="2869" w:hanging="360"/>
      </w:pPr>
      <w:rPr>
        <w:rFonts w:ascii="Wingdings" w:hAnsi="Wingdings" w:cs="Wingdings" w:hint="default"/>
      </w:rPr>
    </w:lvl>
    <w:lvl w:ilvl="3" w:tplc="04240001">
      <w:start w:val="1"/>
      <w:numFmt w:val="bullet"/>
      <w:lvlText w:val=""/>
      <w:lvlJc w:val="left"/>
      <w:pPr>
        <w:tabs>
          <w:tab w:val="num" w:pos="3589"/>
        </w:tabs>
        <w:ind w:left="3589" w:hanging="360"/>
      </w:pPr>
      <w:rPr>
        <w:rFonts w:ascii="Symbol" w:hAnsi="Symbol" w:cs="Symbol" w:hint="default"/>
      </w:rPr>
    </w:lvl>
    <w:lvl w:ilvl="4" w:tplc="04240003">
      <w:start w:val="1"/>
      <w:numFmt w:val="bullet"/>
      <w:lvlText w:val="o"/>
      <w:lvlJc w:val="left"/>
      <w:pPr>
        <w:tabs>
          <w:tab w:val="num" w:pos="4309"/>
        </w:tabs>
        <w:ind w:left="4309" w:hanging="360"/>
      </w:pPr>
      <w:rPr>
        <w:rFonts w:ascii="Courier New" w:hAnsi="Courier New" w:cs="Courier New" w:hint="default"/>
      </w:rPr>
    </w:lvl>
    <w:lvl w:ilvl="5" w:tplc="04240005">
      <w:start w:val="1"/>
      <w:numFmt w:val="bullet"/>
      <w:lvlText w:val=""/>
      <w:lvlJc w:val="left"/>
      <w:pPr>
        <w:tabs>
          <w:tab w:val="num" w:pos="5029"/>
        </w:tabs>
        <w:ind w:left="5029" w:hanging="360"/>
      </w:pPr>
      <w:rPr>
        <w:rFonts w:ascii="Wingdings" w:hAnsi="Wingdings" w:cs="Wingdings" w:hint="default"/>
      </w:rPr>
    </w:lvl>
    <w:lvl w:ilvl="6" w:tplc="04240001">
      <w:start w:val="1"/>
      <w:numFmt w:val="bullet"/>
      <w:lvlText w:val=""/>
      <w:lvlJc w:val="left"/>
      <w:pPr>
        <w:tabs>
          <w:tab w:val="num" w:pos="5749"/>
        </w:tabs>
        <w:ind w:left="5749" w:hanging="360"/>
      </w:pPr>
      <w:rPr>
        <w:rFonts w:ascii="Symbol" w:hAnsi="Symbol" w:cs="Symbol" w:hint="default"/>
      </w:rPr>
    </w:lvl>
    <w:lvl w:ilvl="7" w:tplc="04240003">
      <w:start w:val="1"/>
      <w:numFmt w:val="bullet"/>
      <w:lvlText w:val="o"/>
      <w:lvlJc w:val="left"/>
      <w:pPr>
        <w:tabs>
          <w:tab w:val="num" w:pos="6469"/>
        </w:tabs>
        <w:ind w:left="6469" w:hanging="360"/>
      </w:pPr>
      <w:rPr>
        <w:rFonts w:ascii="Courier New" w:hAnsi="Courier New" w:cs="Courier New" w:hint="default"/>
      </w:rPr>
    </w:lvl>
    <w:lvl w:ilvl="8" w:tplc="04240005">
      <w:start w:val="1"/>
      <w:numFmt w:val="bullet"/>
      <w:lvlText w:val=""/>
      <w:lvlJc w:val="left"/>
      <w:pPr>
        <w:tabs>
          <w:tab w:val="num" w:pos="7189"/>
        </w:tabs>
        <w:ind w:left="7189"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hdrShapeDefaults>
    <o:shapedefaults v:ext="edit" spidmax="206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C0D"/>
    <w:rsid w:val="000013CE"/>
    <w:rsid w:val="000051F4"/>
    <w:rsid w:val="00005E7D"/>
    <w:rsid w:val="00007FCE"/>
    <w:rsid w:val="000132B0"/>
    <w:rsid w:val="000268E4"/>
    <w:rsid w:val="00030DD2"/>
    <w:rsid w:val="00047F1A"/>
    <w:rsid w:val="00050634"/>
    <w:rsid w:val="00054EAC"/>
    <w:rsid w:val="0006334A"/>
    <w:rsid w:val="000A6942"/>
    <w:rsid w:val="000A74E0"/>
    <w:rsid w:val="000A7B47"/>
    <w:rsid w:val="000B6C7A"/>
    <w:rsid w:val="000D4792"/>
    <w:rsid w:val="000D6144"/>
    <w:rsid w:val="000E2609"/>
    <w:rsid w:val="000F2955"/>
    <w:rsid w:val="00102895"/>
    <w:rsid w:val="00124D08"/>
    <w:rsid w:val="00132902"/>
    <w:rsid w:val="001337C4"/>
    <w:rsid w:val="001436EB"/>
    <w:rsid w:val="00143DF0"/>
    <w:rsid w:val="00150128"/>
    <w:rsid w:val="0015088F"/>
    <w:rsid w:val="00166E13"/>
    <w:rsid w:val="001676F0"/>
    <w:rsid w:val="00177E23"/>
    <w:rsid w:val="00180EC6"/>
    <w:rsid w:val="00191BAF"/>
    <w:rsid w:val="001A5766"/>
    <w:rsid w:val="001A68AA"/>
    <w:rsid w:val="001B3FE0"/>
    <w:rsid w:val="001C19B1"/>
    <w:rsid w:val="001E3436"/>
    <w:rsid w:val="001F1C8B"/>
    <w:rsid w:val="00252C13"/>
    <w:rsid w:val="00256278"/>
    <w:rsid w:val="002671ED"/>
    <w:rsid w:val="0026790F"/>
    <w:rsid w:val="002866D7"/>
    <w:rsid w:val="002A69C0"/>
    <w:rsid w:val="002C6A77"/>
    <w:rsid w:val="002F2975"/>
    <w:rsid w:val="002F7F76"/>
    <w:rsid w:val="00302C2D"/>
    <w:rsid w:val="003219F3"/>
    <w:rsid w:val="00330328"/>
    <w:rsid w:val="00330803"/>
    <w:rsid w:val="00345EC0"/>
    <w:rsid w:val="003476EC"/>
    <w:rsid w:val="003626E2"/>
    <w:rsid w:val="00376AF7"/>
    <w:rsid w:val="003776A1"/>
    <w:rsid w:val="00384EE9"/>
    <w:rsid w:val="003A1078"/>
    <w:rsid w:val="003B11E8"/>
    <w:rsid w:val="003C2031"/>
    <w:rsid w:val="003D1B29"/>
    <w:rsid w:val="003F7066"/>
    <w:rsid w:val="003F708A"/>
    <w:rsid w:val="00406A70"/>
    <w:rsid w:val="004210B5"/>
    <w:rsid w:val="004306AD"/>
    <w:rsid w:val="00460AA3"/>
    <w:rsid w:val="00466702"/>
    <w:rsid w:val="00467D71"/>
    <w:rsid w:val="00481900"/>
    <w:rsid w:val="00485798"/>
    <w:rsid w:val="00487BD6"/>
    <w:rsid w:val="004959F0"/>
    <w:rsid w:val="004A2381"/>
    <w:rsid w:val="004A33D9"/>
    <w:rsid w:val="004B444D"/>
    <w:rsid w:val="004B75BA"/>
    <w:rsid w:val="004D433D"/>
    <w:rsid w:val="004D588F"/>
    <w:rsid w:val="0050034D"/>
    <w:rsid w:val="00511D4E"/>
    <w:rsid w:val="00514073"/>
    <w:rsid w:val="0052224E"/>
    <w:rsid w:val="00536B0D"/>
    <w:rsid w:val="00547AC4"/>
    <w:rsid w:val="005565E4"/>
    <w:rsid w:val="0056114A"/>
    <w:rsid w:val="00572AAA"/>
    <w:rsid w:val="00574564"/>
    <w:rsid w:val="00595586"/>
    <w:rsid w:val="00597162"/>
    <w:rsid w:val="005A0DF4"/>
    <w:rsid w:val="005A28C4"/>
    <w:rsid w:val="005A451A"/>
    <w:rsid w:val="005B48C0"/>
    <w:rsid w:val="005B66DE"/>
    <w:rsid w:val="005C3812"/>
    <w:rsid w:val="005D3B23"/>
    <w:rsid w:val="005D431A"/>
    <w:rsid w:val="005F3799"/>
    <w:rsid w:val="005F7DE2"/>
    <w:rsid w:val="00604BD0"/>
    <w:rsid w:val="006158F9"/>
    <w:rsid w:val="006730E7"/>
    <w:rsid w:val="00695544"/>
    <w:rsid w:val="006A609A"/>
    <w:rsid w:val="006A71EE"/>
    <w:rsid w:val="006B498D"/>
    <w:rsid w:val="006C133B"/>
    <w:rsid w:val="006D0952"/>
    <w:rsid w:val="006D44F0"/>
    <w:rsid w:val="006F30A6"/>
    <w:rsid w:val="007018ED"/>
    <w:rsid w:val="007429C3"/>
    <w:rsid w:val="00746F4F"/>
    <w:rsid w:val="00761599"/>
    <w:rsid w:val="0076328D"/>
    <w:rsid w:val="00767CA1"/>
    <w:rsid w:val="00772E5D"/>
    <w:rsid w:val="00774E88"/>
    <w:rsid w:val="007957F9"/>
    <w:rsid w:val="007A3141"/>
    <w:rsid w:val="007A42E9"/>
    <w:rsid w:val="007B0A35"/>
    <w:rsid w:val="007D3A4D"/>
    <w:rsid w:val="007D65F5"/>
    <w:rsid w:val="008029A3"/>
    <w:rsid w:val="00802CE7"/>
    <w:rsid w:val="0081360E"/>
    <w:rsid w:val="0084647D"/>
    <w:rsid w:val="00857EEE"/>
    <w:rsid w:val="00861DB8"/>
    <w:rsid w:val="0087791D"/>
    <w:rsid w:val="008A0229"/>
    <w:rsid w:val="008A1BF3"/>
    <w:rsid w:val="008A57F2"/>
    <w:rsid w:val="008B0524"/>
    <w:rsid w:val="008B37F3"/>
    <w:rsid w:val="008B7DFD"/>
    <w:rsid w:val="008C0B41"/>
    <w:rsid w:val="008C3C0D"/>
    <w:rsid w:val="008C3FBB"/>
    <w:rsid w:val="008C6129"/>
    <w:rsid w:val="008C649C"/>
    <w:rsid w:val="008D616A"/>
    <w:rsid w:val="008D7D90"/>
    <w:rsid w:val="00901193"/>
    <w:rsid w:val="0090171A"/>
    <w:rsid w:val="00910239"/>
    <w:rsid w:val="00917AB1"/>
    <w:rsid w:val="00936284"/>
    <w:rsid w:val="0093678A"/>
    <w:rsid w:val="00943D63"/>
    <w:rsid w:val="0095660C"/>
    <w:rsid w:val="00961A28"/>
    <w:rsid w:val="00961ABC"/>
    <w:rsid w:val="009850C3"/>
    <w:rsid w:val="009A1A3C"/>
    <w:rsid w:val="009A795D"/>
    <w:rsid w:val="009B1AF6"/>
    <w:rsid w:val="009C2808"/>
    <w:rsid w:val="009C3D09"/>
    <w:rsid w:val="009D23CB"/>
    <w:rsid w:val="009D6FCB"/>
    <w:rsid w:val="009E1FCE"/>
    <w:rsid w:val="009E6F72"/>
    <w:rsid w:val="009F3CCD"/>
    <w:rsid w:val="00A008BE"/>
    <w:rsid w:val="00A17B55"/>
    <w:rsid w:val="00A253F2"/>
    <w:rsid w:val="00A32C8E"/>
    <w:rsid w:val="00A41412"/>
    <w:rsid w:val="00A65842"/>
    <w:rsid w:val="00A8105D"/>
    <w:rsid w:val="00A8117E"/>
    <w:rsid w:val="00AA6D90"/>
    <w:rsid w:val="00AB443B"/>
    <w:rsid w:val="00AC205E"/>
    <w:rsid w:val="00AC5A6F"/>
    <w:rsid w:val="00AC6FFE"/>
    <w:rsid w:val="00AD27C4"/>
    <w:rsid w:val="00AF1C3F"/>
    <w:rsid w:val="00AF2260"/>
    <w:rsid w:val="00AF4EC5"/>
    <w:rsid w:val="00AF4FE8"/>
    <w:rsid w:val="00B03A8B"/>
    <w:rsid w:val="00B135E4"/>
    <w:rsid w:val="00B17DA3"/>
    <w:rsid w:val="00B264C6"/>
    <w:rsid w:val="00B37554"/>
    <w:rsid w:val="00B45381"/>
    <w:rsid w:val="00B60FB7"/>
    <w:rsid w:val="00B63DD0"/>
    <w:rsid w:val="00B70A7F"/>
    <w:rsid w:val="00B70B4C"/>
    <w:rsid w:val="00B81C95"/>
    <w:rsid w:val="00B92AF6"/>
    <w:rsid w:val="00B9453A"/>
    <w:rsid w:val="00BA6C05"/>
    <w:rsid w:val="00C2008B"/>
    <w:rsid w:val="00C328AF"/>
    <w:rsid w:val="00C42A57"/>
    <w:rsid w:val="00C65BCA"/>
    <w:rsid w:val="00C666F0"/>
    <w:rsid w:val="00C70606"/>
    <w:rsid w:val="00C71BFE"/>
    <w:rsid w:val="00C919BA"/>
    <w:rsid w:val="00C92389"/>
    <w:rsid w:val="00C927C8"/>
    <w:rsid w:val="00C94CEE"/>
    <w:rsid w:val="00C95E41"/>
    <w:rsid w:val="00CA0EDC"/>
    <w:rsid w:val="00CA5FD8"/>
    <w:rsid w:val="00CA62BB"/>
    <w:rsid w:val="00CD01A6"/>
    <w:rsid w:val="00CE4470"/>
    <w:rsid w:val="00CE73DB"/>
    <w:rsid w:val="00CF3283"/>
    <w:rsid w:val="00D01636"/>
    <w:rsid w:val="00D05427"/>
    <w:rsid w:val="00D16AB4"/>
    <w:rsid w:val="00D175E1"/>
    <w:rsid w:val="00D43550"/>
    <w:rsid w:val="00D43E1E"/>
    <w:rsid w:val="00D62934"/>
    <w:rsid w:val="00D7142D"/>
    <w:rsid w:val="00D741DC"/>
    <w:rsid w:val="00DA5B9C"/>
    <w:rsid w:val="00DB255F"/>
    <w:rsid w:val="00DC20FF"/>
    <w:rsid w:val="00DD74A3"/>
    <w:rsid w:val="00DE0249"/>
    <w:rsid w:val="00DE543A"/>
    <w:rsid w:val="00E010B1"/>
    <w:rsid w:val="00E21500"/>
    <w:rsid w:val="00E4327F"/>
    <w:rsid w:val="00E61B0C"/>
    <w:rsid w:val="00EA77BD"/>
    <w:rsid w:val="00EA7BC0"/>
    <w:rsid w:val="00EB2010"/>
    <w:rsid w:val="00ED5352"/>
    <w:rsid w:val="00EE48D0"/>
    <w:rsid w:val="00EE536C"/>
    <w:rsid w:val="00EF1F51"/>
    <w:rsid w:val="00F14B33"/>
    <w:rsid w:val="00F16F14"/>
    <w:rsid w:val="00F239A9"/>
    <w:rsid w:val="00F253A0"/>
    <w:rsid w:val="00F60F1F"/>
    <w:rsid w:val="00F856E4"/>
    <w:rsid w:val="00F913FB"/>
    <w:rsid w:val="00F95B41"/>
    <w:rsid w:val="00F95F8E"/>
    <w:rsid w:val="00F97265"/>
    <w:rsid w:val="00FA26D6"/>
    <w:rsid w:val="00FA690F"/>
    <w:rsid w:val="00FC044B"/>
    <w:rsid w:val="00FC2150"/>
    <w:rsid w:val="00FD1332"/>
    <w:rsid w:val="00FD3DF3"/>
    <w:rsid w:val="00FD7466"/>
    <w:rsid w:val="00FE469B"/>
    <w:rsid w:val="00FF25D3"/>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0D"/>
    <w:pPr>
      <w:ind w:firstLine="709"/>
    </w:pPr>
    <w:rPr>
      <w:rFonts w:ascii="Calibri" w:hAnsi="Calibri" w:cs="Calibri"/>
    </w:rPr>
  </w:style>
  <w:style w:type="paragraph" w:styleId="Heading1">
    <w:name w:val="heading 1"/>
    <w:basedOn w:val="Normal"/>
    <w:next w:val="Normal"/>
    <w:link w:val="Heading1Char"/>
    <w:uiPriority w:val="99"/>
    <w:qFormat/>
    <w:rsid w:val="008C3C0D"/>
    <w:pPr>
      <w:keepNext/>
      <w:spacing w:before="240" w:after="60"/>
      <w:jc w:val="center"/>
      <w:outlineLvl w:val="0"/>
    </w:pPr>
    <w:rPr>
      <w:b/>
      <w:bCs/>
      <w:color w:val="990033"/>
      <w:kern w:val="32"/>
      <w:sz w:val="48"/>
      <w:szCs w:val="48"/>
    </w:rPr>
  </w:style>
  <w:style w:type="paragraph" w:styleId="Heading2">
    <w:name w:val="heading 2"/>
    <w:basedOn w:val="Normal"/>
    <w:next w:val="Normal"/>
    <w:link w:val="Heading2Char"/>
    <w:uiPriority w:val="99"/>
    <w:qFormat/>
    <w:rsid w:val="008C3C0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customStyle="1" w:styleId="Subhead">
    <w:name w:val="Subhead"/>
    <w:basedOn w:val="Normal"/>
    <w:uiPriority w:val="99"/>
    <w:rsid w:val="008C3C0D"/>
    <w:pPr>
      <w:jc w:val="center"/>
    </w:pPr>
    <w:rPr>
      <w:b/>
      <w:bCs/>
      <w:noProof/>
      <w:color w:val="660033"/>
      <w:sz w:val="32"/>
      <w:szCs w:val="32"/>
    </w:rPr>
  </w:style>
  <w:style w:type="paragraph" w:styleId="Header">
    <w:name w:val="header"/>
    <w:basedOn w:val="Normal"/>
    <w:link w:val="HeaderChar"/>
    <w:uiPriority w:val="99"/>
    <w:rsid w:val="008C3C0D"/>
    <w:pPr>
      <w:tabs>
        <w:tab w:val="center" w:pos="4536"/>
        <w:tab w:val="right" w:pos="9072"/>
      </w:tabs>
    </w:pPr>
  </w:style>
  <w:style w:type="character" w:customStyle="1" w:styleId="HeaderChar">
    <w:name w:val="Header Char"/>
    <w:basedOn w:val="DefaultParagraphFont"/>
    <w:link w:val="Header"/>
    <w:uiPriority w:val="99"/>
    <w:semiHidden/>
    <w:locked/>
    <w:rPr>
      <w:rFonts w:ascii="Calibri" w:hAnsi="Calibri" w:cs="Calibri"/>
    </w:rPr>
  </w:style>
  <w:style w:type="paragraph" w:styleId="Footer">
    <w:name w:val="footer"/>
    <w:basedOn w:val="Normal"/>
    <w:link w:val="FooterChar"/>
    <w:uiPriority w:val="99"/>
    <w:rsid w:val="008C3C0D"/>
    <w:pPr>
      <w:tabs>
        <w:tab w:val="center" w:pos="4536"/>
        <w:tab w:val="right" w:pos="9072"/>
      </w:tabs>
    </w:pPr>
  </w:style>
  <w:style w:type="character" w:customStyle="1" w:styleId="FooterChar">
    <w:name w:val="Footer Char"/>
    <w:basedOn w:val="DefaultParagraphFont"/>
    <w:link w:val="Footer"/>
    <w:uiPriority w:val="99"/>
    <w:semiHidden/>
    <w:locked/>
    <w:rPr>
      <w:rFonts w:ascii="Calibri" w:hAnsi="Calibri" w:cs="Calibri"/>
    </w:rPr>
  </w:style>
  <w:style w:type="paragraph" w:customStyle="1" w:styleId="Text">
    <w:name w:val="Text"/>
    <w:basedOn w:val="Normal"/>
    <w:link w:val="TextChar"/>
    <w:uiPriority w:val="99"/>
    <w:rsid w:val="008C3C0D"/>
    <w:rPr>
      <w:color w:val="333333"/>
      <w:sz w:val="24"/>
      <w:szCs w:val="24"/>
    </w:rPr>
  </w:style>
  <w:style w:type="paragraph" w:customStyle="1" w:styleId="Boldtext">
    <w:name w:val="Bold text"/>
    <w:basedOn w:val="Text"/>
    <w:uiPriority w:val="99"/>
    <w:rsid w:val="008C3C0D"/>
    <w:rPr>
      <w:b/>
      <w:bCs/>
    </w:rPr>
  </w:style>
  <w:style w:type="paragraph" w:customStyle="1" w:styleId="Cite">
    <w:name w:val="Cite"/>
    <w:basedOn w:val="Text"/>
    <w:uiPriority w:val="99"/>
    <w:rsid w:val="008C3C0D"/>
    <w:pPr>
      <w:ind w:firstLine="0"/>
    </w:pPr>
    <w:rPr>
      <w:b/>
      <w:bCs/>
      <w:i/>
      <w:iCs/>
      <w:color w:val="990033"/>
      <w:sz w:val="28"/>
      <w:szCs w:val="28"/>
    </w:rPr>
  </w:style>
  <w:style w:type="paragraph" w:customStyle="1" w:styleId="Bullets">
    <w:name w:val="Bullets"/>
    <w:basedOn w:val="Text"/>
    <w:link w:val="BulletsChar"/>
    <w:uiPriority w:val="99"/>
    <w:rsid w:val="008C3C0D"/>
    <w:pPr>
      <w:numPr>
        <w:numId w:val="1"/>
      </w:numPr>
      <w:tabs>
        <w:tab w:val="clear" w:pos="720"/>
        <w:tab w:val="num" w:pos="360"/>
      </w:tabs>
      <w:ind w:left="0" w:firstLine="709"/>
    </w:pPr>
  </w:style>
  <w:style w:type="character" w:customStyle="1" w:styleId="TextChar">
    <w:name w:val="Text Char"/>
    <w:link w:val="Text"/>
    <w:uiPriority w:val="99"/>
    <w:locked/>
    <w:rsid w:val="008C3C0D"/>
    <w:rPr>
      <w:rFonts w:ascii="Calibri" w:hAnsi="Calibri" w:cs="Calibri"/>
      <w:color w:val="333333"/>
      <w:sz w:val="24"/>
      <w:szCs w:val="24"/>
      <w:lang w:val="sl-SI" w:eastAsia="sl-SI"/>
    </w:rPr>
  </w:style>
  <w:style w:type="character" w:customStyle="1" w:styleId="BulletsChar">
    <w:name w:val="Bullets Char"/>
    <w:link w:val="Bullets"/>
    <w:uiPriority w:val="99"/>
    <w:locked/>
    <w:rsid w:val="008C3C0D"/>
    <w:rPr>
      <w:rFonts w:ascii="Calibri" w:hAnsi="Calibri" w:cs="Calibri"/>
      <w:color w:val="333333"/>
      <w:sz w:val="22"/>
      <w:szCs w:val="22"/>
      <w:lang w:val="sl-SI" w:eastAsia="sl-SI"/>
    </w:rPr>
  </w:style>
  <w:style w:type="paragraph" w:customStyle="1" w:styleId="Dateandtime">
    <w:name w:val="Date and time"/>
    <w:basedOn w:val="Normal"/>
    <w:uiPriority w:val="99"/>
    <w:rsid w:val="008C3C0D"/>
    <w:pPr>
      <w:ind w:firstLine="0"/>
      <w:jc w:val="center"/>
    </w:pPr>
    <w:rPr>
      <w:color w:val="660033"/>
      <w:sz w:val="28"/>
      <w:szCs w:val="28"/>
    </w:rPr>
  </w:style>
  <w:style w:type="paragraph" w:customStyle="1" w:styleId="Authors">
    <w:name w:val="Authors"/>
    <w:basedOn w:val="Normal"/>
    <w:uiPriority w:val="99"/>
    <w:rsid w:val="008C3C0D"/>
    <w:pPr>
      <w:jc w:val="center"/>
    </w:pPr>
    <w:rPr>
      <w:color w:val="660033"/>
      <w:sz w:val="28"/>
      <w:szCs w:val="28"/>
    </w:rPr>
  </w:style>
  <w:style w:type="paragraph" w:customStyle="1" w:styleId="Headline">
    <w:name w:val="Headline"/>
    <w:basedOn w:val="Heading2"/>
    <w:uiPriority w:val="99"/>
    <w:rsid w:val="008C3C0D"/>
    <w:pPr>
      <w:jc w:val="center"/>
    </w:pPr>
    <w:rPr>
      <w:rFonts w:ascii="Calibri" w:hAnsi="Calibri" w:cs="Calibri"/>
      <w:i w:val="0"/>
      <w:iCs w:val="0"/>
      <w:color w:val="990033"/>
      <w:sz w:val="44"/>
      <w:szCs w:val="44"/>
    </w:rPr>
  </w:style>
  <w:style w:type="paragraph" w:styleId="NormalWeb">
    <w:name w:val="Normal (Web)"/>
    <w:basedOn w:val="Normal"/>
    <w:uiPriority w:val="99"/>
    <w:rsid w:val="009C3D09"/>
    <w:pPr>
      <w:spacing w:before="100" w:beforeAutospacing="1" w:after="100" w:afterAutospacing="1"/>
      <w:ind w:firstLine="0"/>
    </w:pPr>
    <w:rPr>
      <w:sz w:val="24"/>
      <w:szCs w:val="24"/>
      <w:lang w:val="en-GB"/>
    </w:rPr>
  </w:style>
  <w:style w:type="character" w:styleId="Strong">
    <w:name w:val="Strong"/>
    <w:basedOn w:val="DefaultParagraphFont"/>
    <w:uiPriority w:val="99"/>
    <w:qFormat/>
    <w:rsid w:val="009C3D09"/>
    <w:rPr>
      <w:b/>
      <w:bCs/>
    </w:rPr>
  </w:style>
  <w:style w:type="paragraph" w:styleId="ListParagraph">
    <w:name w:val="List Paragraph"/>
    <w:basedOn w:val="Normal"/>
    <w:uiPriority w:val="99"/>
    <w:qFormat/>
    <w:rsid w:val="00FF25D3"/>
    <w:pPr>
      <w:ind w:left="708"/>
    </w:pPr>
  </w:style>
  <w:style w:type="character" w:styleId="Hyperlink">
    <w:name w:val="Hyperlink"/>
    <w:basedOn w:val="DefaultParagraphFont"/>
    <w:uiPriority w:val="99"/>
    <w:rsid w:val="00F60F1F"/>
    <w:rPr>
      <w:color w:val="0000FF"/>
      <w:u w:val="single"/>
    </w:rPr>
  </w:style>
  <w:style w:type="paragraph" w:customStyle="1" w:styleId="InsideAddress">
    <w:name w:val="Inside Address"/>
    <w:basedOn w:val="Normal"/>
    <w:uiPriority w:val="99"/>
    <w:rsid w:val="0050034D"/>
    <w:pPr>
      <w:spacing w:line="220" w:lineRule="atLeast"/>
      <w:ind w:firstLine="0"/>
      <w:jc w:val="both"/>
    </w:pPr>
    <w:rPr>
      <w:rFonts w:ascii="Arial" w:hAnsi="Arial" w:cs="Arial"/>
      <w:spacing w:val="-5"/>
      <w:sz w:val="20"/>
      <w:szCs w:val="20"/>
      <w:lang w:eastAsia="en-US"/>
    </w:rPr>
  </w:style>
  <w:style w:type="character" w:styleId="FollowedHyperlink">
    <w:name w:val="FollowedHyperlink"/>
    <w:basedOn w:val="DefaultParagraphFont"/>
    <w:uiPriority w:val="99"/>
    <w:rsid w:val="00054EAC"/>
    <w:rPr>
      <w:color w:val="800080"/>
      <w:u w:val="single"/>
    </w:rPr>
  </w:style>
  <w:style w:type="paragraph" w:styleId="BalloonText">
    <w:name w:val="Balloon Text"/>
    <w:basedOn w:val="Normal"/>
    <w:link w:val="BalloonTextChar"/>
    <w:uiPriority w:val="99"/>
    <w:semiHidden/>
    <w:rsid w:val="0095660C"/>
    <w:rPr>
      <w:rFonts w:ascii="Tahoma" w:hAnsi="Tahoma" w:cs="Tahoma"/>
      <w:sz w:val="16"/>
      <w:szCs w:val="16"/>
    </w:rPr>
  </w:style>
  <w:style w:type="character" w:customStyle="1" w:styleId="BalloonTextChar">
    <w:name w:val="Balloon Text Char"/>
    <w:basedOn w:val="DefaultParagraphFont"/>
    <w:link w:val="BalloonText"/>
    <w:uiPriority w:val="99"/>
    <w:locked/>
    <w:rsid w:val="009566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662244">
      <w:marLeft w:val="0"/>
      <w:marRight w:val="0"/>
      <w:marTop w:val="0"/>
      <w:marBottom w:val="0"/>
      <w:divBdr>
        <w:top w:val="none" w:sz="0" w:space="0" w:color="auto"/>
        <w:left w:val="none" w:sz="0" w:space="0" w:color="auto"/>
        <w:bottom w:val="none" w:sz="0" w:space="0" w:color="auto"/>
        <w:right w:val="none" w:sz="0" w:space="0" w:color="auto"/>
      </w:divBdr>
    </w:div>
    <w:div w:id="677662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155</Words>
  <Characters>890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HEADLINE</dc:title>
  <dc:subject/>
  <dc:creator>Ajda</dc:creator>
  <cp:keywords/>
  <dc:description/>
  <cp:lastModifiedBy>darjam</cp:lastModifiedBy>
  <cp:revision>6</cp:revision>
  <cp:lastPrinted>2012-10-18T07:37:00Z</cp:lastPrinted>
  <dcterms:created xsi:type="dcterms:W3CDTF">2012-10-18T12:49:00Z</dcterms:created>
  <dcterms:modified xsi:type="dcterms:W3CDTF">2012-10-19T06:05:00Z</dcterms:modified>
</cp:coreProperties>
</file>